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77" w:rsidRDefault="000A4477" w:rsidP="009D492D">
      <w:pPr>
        <w:tabs>
          <w:tab w:val="left" w:pos="5529"/>
        </w:tabs>
        <w:jc w:val="both"/>
        <w:rPr>
          <w:rFonts w:ascii="Arial" w:hAnsi="Arial" w:cs="Arial"/>
        </w:rPr>
      </w:pPr>
    </w:p>
    <w:p w:rsidR="000A4477" w:rsidRPr="00276C31" w:rsidRDefault="000A4477" w:rsidP="00AC09A6">
      <w:pPr>
        <w:rPr>
          <w:rFonts w:ascii="Arial" w:hAnsi="Arial" w:cs="Arial"/>
          <w:sz w:val="22"/>
          <w:szCs w:val="22"/>
          <w:highlight w:val="yellow"/>
        </w:rPr>
      </w:pPr>
      <w:r w:rsidRPr="00276C31">
        <w:rPr>
          <w:rFonts w:ascii="Arial" w:hAnsi="Arial" w:cs="Arial"/>
          <w:sz w:val="22"/>
          <w:szCs w:val="22"/>
          <w:highlight w:val="yellow"/>
        </w:rPr>
        <w:t>(Adresát)</w:t>
      </w:r>
    </w:p>
    <w:p w:rsidR="000A4477" w:rsidRPr="00276C31" w:rsidRDefault="000A4477" w:rsidP="00AC09A6">
      <w:pPr>
        <w:rPr>
          <w:rFonts w:ascii="Arial" w:hAnsi="Arial" w:cs="Arial"/>
          <w:sz w:val="22"/>
          <w:szCs w:val="22"/>
          <w:highlight w:val="yellow"/>
        </w:rPr>
      </w:pPr>
      <w:r w:rsidRPr="00276C31">
        <w:rPr>
          <w:rFonts w:ascii="Arial" w:hAnsi="Arial" w:cs="Arial"/>
          <w:sz w:val="22"/>
          <w:szCs w:val="22"/>
          <w:highlight w:val="yellow"/>
        </w:rPr>
        <w:t>XXXXXX</w:t>
      </w:r>
    </w:p>
    <w:p w:rsidR="000A4477" w:rsidRPr="00276C31" w:rsidRDefault="000A4477" w:rsidP="00AC09A6">
      <w:pPr>
        <w:rPr>
          <w:rFonts w:ascii="Arial" w:hAnsi="Arial" w:cs="Arial"/>
          <w:sz w:val="22"/>
          <w:szCs w:val="22"/>
          <w:highlight w:val="yellow"/>
        </w:rPr>
      </w:pPr>
      <w:r w:rsidRPr="00276C31">
        <w:rPr>
          <w:rFonts w:ascii="Arial" w:hAnsi="Arial" w:cs="Arial"/>
          <w:sz w:val="22"/>
          <w:szCs w:val="22"/>
          <w:highlight w:val="yellow"/>
        </w:rPr>
        <w:t>XXXXXX</w:t>
      </w:r>
    </w:p>
    <w:p w:rsidR="000A4477" w:rsidRDefault="000A4477" w:rsidP="00AC09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XXXXXX</w:t>
      </w:r>
    </w:p>
    <w:p w:rsidR="000A4477" w:rsidRDefault="000A4477" w:rsidP="00AC09A6">
      <w:pPr>
        <w:rPr>
          <w:rFonts w:ascii="Arial" w:hAnsi="Arial" w:cs="Arial"/>
          <w:sz w:val="22"/>
          <w:szCs w:val="22"/>
        </w:rPr>
      </w:pPr>
    </w:p>
    <w:p w:rsidR="000A4477" w:rsidRDefault="000A4477" w:rsidP="00AC09A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46"/>
        <w:gridCol w:w="2040"/>
        <w:gridCol w:w="2670"/>
        <w:gridCol w:w="1416"/>
      </w:tblGrid>
      <w:tr w:rsidR="000A4477" w:rsidTr="009401D8">
        <w:tc>
          <w:tcPr>
            <w:tcW w:w="2946" w:type="dxa"/>
          </w:tcPr>
          <w:p w:rsidR="000A4477" w:rsidRDefault="000A4477" w:rsidP="00940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Váš list číslo/zo dňa</w:t>
            </w:r>
          </w:p>
        </w:tc>
        <w:tc>
          <w:tcPr>
            <w:tcW w:w="2040" w:type="dxa"/>
          </w:tcPr>
          <w:p w:rsidR="000A4477" w:rsidRDefault="000A4477" w:rsidP="00940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Naše číslo</w:t>
            </w:r>
          </w:p>
        </w:tc>
        <w:tc>
          <w:tcPr>
            <w:tcW w:w="2670" w:type="dxa"/>
          </w:tcPr>
          <w:p w:rsidR="000A4477" w:rsidRDefault="000A4477" w:rsidP="009401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Vybavuje</w:t>
            </w:r>
          </w:p>
        </w:tc>
        <w:tc>
          <w:tcPr>
            <w:tcW w:w="1416" w:type="dxa"/>
          </w:tcPr>
          <w:p w:rsidR="000A4477" w:rsidRDefault="000A4477" w:rsidP="009401D8">
            <w:r>
              <w:rPr>
                <w:rFonts w:ascii="Arial" w:hAnsi="Arial" w:cs="Arial"/>
                <w:sz w:val="18"/>
                <w:szCs w:val="18"/>
              </w:rPr>
              <w:t>Komárno</w:t>
            </w:r>
          </w:p>
        </w:tc>
      </w:tr>
      <w:tr w:rsidR="000A4477" w:rsidTr="009401D8">
        <w:tc>
          <w:tcPr>
            <w:tcW w:w="2946" w:type="dxa"/>
          </w:tcPr>
          <w:p w:rsidR="000A4477" w:rsidRDefault="000A4477" w:rsidP="009401D8">
            <w:pPr>
              <w:pStyle w:val="Tblzattartalom"/>
            </w:pPr>
          </w:p>
        </w:tc>
        <w:tc>
          <w:tcPr>
            <w:tcW w:w="2040" w:type="dxa"/>
          </w:tcPr>
          <w:p w:rsidR="000A4477" w:rsidRDefault="000A4477" w:rsidP="009401D8">
            <w:pPr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xxxx/XXXX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E26831">
              <w:rPr>
                <w:rFonts w:ascii="Arial" w:hAnsi="Arial" w:cs="Arial"/>
                <w:sz w:val="18"/>
                <w:szCs w:val="18"/>
                <w:highlight w:val="yellow"/>
              </w:rPr>
              <w:t>201</w:t>
            </w:r>
            <w:r w:rsidRPr="00E26831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00"/>
              </w:rPr>
              <w:t>6</w:t>
            </w:r>
          </w:p>
        </w:tc>
        <w:tc>
          <w:tcPr>
            <w:tcW w:w="2670" w:type="dxa"/>
          </w:tcPr>
          <w:p w:rsidR="000A4477" w:rsidRDefault="000A4477" w:rsidP="009401D8">
            <w:pPr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Meno</w:t>
            </w:r>
          </w:p>
        </w:tc>
        <w:tc>
          <w:tcPr>
            <w:tcW w:w="1416" w:type="dxa"/>
          </w:tcPr>
          <w:p w:rsidR="000A4477" w:rsidRDefault="000A4477" w:rsidP="009401D8"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Dátum</w:t>
            </w:r>
          </w:p>
        </w:tc>
      </w:tr>
    </w:tbl>
    <w:p w:rsidR="000A4477" w:rsidRDefault="000A4477" w:rsidP="00AC09A6"/>
    <w:p w:rsidR="000A4477" w:rsidRDefault="000A4477" w:rsidP="009D492D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A67959">
        <w:rPr>
          <w:rFonts w:ascii="Arial" w:hAnsi="Arial" w:cs="Arial"/>
          <w:sz w:val="22"/>
          <w:szCs w:val="22"/>
        </w:rPr>
        <w:t>Vec</w:t>
      </w:r>
    </w:p>
    <w:p w:rsidR="000A4477" w:rsidRPr="00325873" w:rsidRDefault="000A4477" w:rsidP="009D492D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325873">
        <w:rPr>
          <w:rFonts w:ascii="Arial" w:hAnsi="Arial" w:cs="Arial"/>
          <w:b/>
          <w:sz w:val="24"/>
          <w:szCs w:val="24"/>
        </w:rPr>
        <w:t xml:space="preserve">Výzva na doplnenie </w:t>
      </w:r>
      <w:r>
        <w:rPr>
          <w:rFonts w:ascii="Arial" w:hAnsi="Arial" w:cs="Arial"/>
          <w:b/>
          <w:sz w:val="24"/>
          <w:szCs w:val="24"/>
        </w:rPr>
        <w:t>žiadosti o sprístupnenie informácií</w:t>
      </w:r>
    </w:p>
    <w:p w:rsidR="000A4477" w:rsidRPr="00A67959" w:rsidRDefault="000A4477" w:rsidP="009D492D">
      <w:pPr>
        <w:rPr>
          <w:rFonts w:ascii="Arial" w:hAnsi="Arial" w:cs="Arial"/>
          <w:sz w:val="22"/>
          <w:szCs w:val="22"/>
        </w:rPr>
      </w:pPr>
    </w:p>
    <w:p w:rsidR="000A4477" w:rsidRPr="00A67959" w:rsidRDefault="000A4477" w:rsidP="009D492D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0A4477" w:rsidRDefault="000A4477" w:rsidP="00B75DAA">
      <w:pPr>
        <w:autoSpaceDE w:val="0"/>
        <w:autoSpaceDN w:val="0"/>
        <w:adjustRightInd w:val="0"/>
        <w:jc w:val="both"/>
        <w:rPr>
          <w:rFonts w:ascii="Arial" w:hAnsi="Arial" w:cs="TimesNewRomanPSMT"/>
          <w:sz w:val="22"/>
        </w:rPr>
      </w:pPr>
      <w:r>
        <w:rPr>
          <w:rFonts w:ascii="Arial" w:hAnsi="Arial" w:cs="TimesNewRomanPSMT"/>
          <w:sz w:val="22"/>
        </w:rPr>
        <w:t>Dňa ........................... bola doručená Vaša žiadosť o sprístupnenie informácií podľa zákona číslo 211/2000 Z. z. o slobodnom prístupe k informáciám a o zmene a doplnení niektorých zákonov v znení neskorších predpisov (zákon o slobode informácií).</w:t>
      </w:r>
    </w:p>
    <w:p w:rsidR="000A4477" w:rsidRDefault="000A4477" w:rsidP="00B75DAA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0A4477" w:rsidRDefault="000A4477" w:rsidP="00B75DAA">
      <w:pPr>
        <w:autoSpaceDE w:val="0"/>
        <w:autoSpaceDN w:val="0"/>
        <w:adjustRightInd w:val="0"/>
        <w:ind w:firstLine="708"/>
        <w:jc w:val="both"/>
        <w:rPr>
          <w:rFonts w:ascii="Arial" w:hAnsi="Arial" w:cs="TimesNewRomanPSMT"/>
          <w:sz w:val="22"/>
        </w:rPr>
      </w:pPr>
      <w:r>
        <w:rPr>
          <w:rFonts w:ascii="Arial" w:hAnsi="Arial" w:cs="TimesNewRomanPSMT"/>
          <w:sz w:val="22"/>
        </w:rPr>
        <w:t>Vaša žiadosť nemá predpísané náležitosti podľa § 14 ods. 2 zákona o slobode informácií, nakoľko v žiadosti nie je uvedené:</w:t>
      </w:r>
    </w:p>
    <w:p w:rsidR="000A4477" w:rsidRDefault="000A4477" w:rsidP="00B75DAA">
      <w:pPr>
        <w:numPr>
          <w:ilvl w:val="1"/>
          <w:numId w:val="1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ind w:hanging="1440"/>
        <w:rPr>
          <w:rFonts w:ascii="Arial" w:hAnsi="Arial" w:cs="TimesNewRomanPSMT"/>
          <w:sz w:val="22"/>
        </w:rPr>
      </w:pPr>
      <w:r>
        <w:rPr>
          <w:rFonts w:ascii="Arial" w:hAnsi="Arial" w:cs="TimesNewRomanPSMT"/>
          <w:sz w:val="22"/>
        </w:rPr>
        <w:t>ktorej povinnej osobe je žiadosť určená</w:t>
      </w:r>
    </w:p>
    <w:p w:rsidR="000A4477" w:rsidRDefault="000A4477" w:rsidP="00B75DAA">
      <w:pPr>
        <w:numPr>
          <w:ilvl w:val="1"/>
          <w:numId w:val="1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ind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TimesNewRomanPSMT"/>
          <w:sz w:val="22"/>
        </w:rPr>
        <w:t>kto ju podáva</w:t>
      </w:r>
      <w:r>
        <w:t xml:space="preserve"> </w:t>
      </w:r>
      <w:r>
        <w:rPr>
          <w:rFonts w:ascii="Arial" w:hAnsi="Arial" w:cs="Arial"/>
          <w:sz w:val="18"/>
          <w:szCs w:val="18"/>
        </w:rPr>
        <w:t>(meno, priezvisko, názov alebo obchodné meno žiadateľa, jeho adresa pobytu alebo sídlo)</w:t>
      </w:r>
    </w:p>
    <w:p w:rsidR="000A4477" w:rsidRDefault="000A4477" w:rsidP="00B75DAA">
      <w:pPr>
        <w:numPr>
          <w:ilvl w:val="1"/>
          <w:numId w:val="1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ind w:hanging="1440"/>
        <w:rPr>
          <w:rFonts w:ascii="Arial" w:hAnsi="Arial" w:cs="TimesNewRomanPSMT"/>
          <w:sz w:val="22"/>
        </w:rPr>
      </w:pPr>
      <w:r>
        <w:rPr>
          <w:rFonts w:ascii="Arial" w:hAnsi="Arial" w:cs="TimesNewRomanPSMT"/>
          <w:sz w:val="22"/>
        </w:rPr>
        <w:t>ktorých informácií sa týka</w:t>
      </w:r>
    </w:p>
    <w:p w:rsidR="000A4477" w:rsidRDefault="000A4477" w:rsidP="00B75DAA">
      <w:pPr>
        <w:numPr>
          <w:ilvl w:val="1"/>
          <w:numId w:val="1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ind w:hanging="1440"/>
        <w:rPr>
          <w:rFonts w:ascii="Arial" w:hAnsi="Arial" w:cs="TimesNewRomanPSMT"/>
          <w:sz w:val="22"/>
        </w:rPr>
      </w:pPr>
      <w:r>
        <w:rPr>
          <w:rFonts w:ascii="Arial" w:hAnsi="Arial" w:cs="TimesNewRomanPSMT"/>
          <w:sz w:val="22"/>
        </w:rPr>
        <w:t xml:space="preserve">aký spôsob </w:t>
      </w:r>
      <w:r>
        <w:rPr>
          <w:rFonts w:ascii="Arial" w:hAnsi="Arial" w:cs="Arial"/>
          <w:sz w:val="22"/>
          <w:szCs w:val="22"/>
        </w:rPr>
        <w:t xml:space="preserve">sprístupnenia </w:t>
      </w:r>
      <w:r>
        <w:rPr>
          <w:rFonts w:ascii="Arial" w:hAnsi="Arial" w:cs="TimesNewRomanPSMT"/>
          <w:sz w:val="22"/>
        </w:rPr>
        <w:t>navrhujete.</w:t>
      </w:r>
    </w:p>
    <w:p w:rsidR="000A4477" w:rsidRDefault="000A4477" w:rsidP="00B75DAA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0A4477" w:rsidRDefault="000A4477" w:rsidP="00B75DAA">
      <w:pPr>
        <w:autoSpaceDE w:val="0"/>
        <w:autoSpaceDN w:val="0"/>
        <w:adjustRightInd w:val="0"/>
        <w:ind w:firstLine="708"/>
        <w:jc w:val="both"/>
        <w:rPr>
          <w:rFonts w:ascii="Arial" w:hAnsi="Arial" w:cs="TimesNewRomanPS-BoldMT"/>
          <w:b/>
          <w:sz w:val="22"/>
        </w:rPr>
      </w:pPr>
      <w:r>
        <w:rPr>
          <w:rFonts w:ascii="Arial" w:hAnsi="Arial" w:cs="TimesNewRomanPS-BoldMT"/>
          <w:b/>
          <w:sz w:val="22"/>
        </w:rPr>
        <w:t>Vyzývame Vás preto, aby ste chýbajúce údaje v lehote 7 dní odo dňa prevzatia tejto výzvy písomne doplnili tak, že vo svojom podaní uvediete:</w:t>
      </w:r>
    </w:p>
    <w:p w:rsidR="000A4477" w:rsidRDefault="000A4477" w:rsidP="00B75DAA">
      <w:pPr>
        <w:autoSpaceDE w:val="0"/>
        <w:autoSpaceDN w:val="0"/>
        <w:adjustRightInd w:val="0"/>
        <w:rPr>
          <w:rFonts w:ascii="Arial" w:hAnsi="Arial" w:cs="TimesNewRomanPS-BoldMT"/>
          <w:b/>
          <w:sz w:val="22"/>
        </w:rPr>
      </w:pPr>
    </w:p>
    <w:p w:rsidR="000A4477" w:rsidRDefault="000A4477" w:rsidP="00B75DAA">
      <w:pPr>
        <w:autoSpaceDE w:val="0"/>
        <w:autoSpaceDN w:val="0"/>
        <w:adjustRightInd w:val="0"/>
        <w:ind w:firstLine="708"/>
        <w:jc w:val="both"/>
        <w:rPr>
          <w:rFonts w:ascii="Arial" w:hAnsi="Arial" w:cs="TimesNewRomanPSMT"/>
          <w:sz w:val="22"/>
        </w:rPr>
      </w:pPr>
      <w:r>
        <w:rPr>
          <w:rFonts w:ascii="Arial" w:hAnsi="Arial" w:cs="TimesNewRomanPSMT"/>
          <w:sz w:val="22"/>
        </w:rPr>
        <w:t>V prípade, že v uvedenej lehote svoju žiadosť o sprístupnenie informácií nedoplníte, Univerzita J. Selyeho Vašu žiadosť odloží podľa § 14 ods. 3 zákona o slobode informácií.</w:t>
      </w:r>
    </w:p>
    <w:p w:rsidR="000A4477" w:rsidRDefault="000A4477" w:rsidP="00B75DAA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0A4477" w:rsidRDefault="000A4477" w:rsidP="00B75DAA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0A4477" w:rsidRDefault="000A4477" w:rsidP="00B75DAA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0A4477" w:rsidRDefault="000A4477" w:rsidP="00B75DAA">
      <w:pPr>
        <w:autoSpaceDE w:val="0"/>
        <w:autoSpaceDN w:val="0"/>
        <w:adjustRightInd w:val="0"/>
        <w:rPr>
          <w:rFonts w:ascii="Arial" w:hAnsi="Arial" w:cs="TimesNewRomanPSMT"/>
          <w:sz w:val="22"/>
        </w:rPr>
      </w:pPr>
    </w:p>
    <w:p w:rsidR="000A4477" w:rsidRPr="00AC09A6" w:rsidRDefault="000A4477" w:rsidP="007519F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AC09A6">
        <w:rPr>
          <w:rFonts w:ascii="Arial" w:hAnsi="Arial" w:cs="TimesNewRomanPSMT"/>
          <w:sz w:val="22"/>
        </w:rPr>
        <w:t xml:space="preserve">                                                                                V</w:t>
      </w:r>
      <w:r w:rsidRPr="00AC09A6">
        <w:rPr>
          <w:rFonts w:ascii="Arial" w:hAnsi="Arial" w:cs="Arial"/>
          <w:sz w:val="22"/>
          <w:szCs w:val="22"/>
        </w:rPr>
        <w:t xml:space="preserve">edúci kancelárie rektora UJS                                                                     </w:t>
      </w:r>
    </w:p>
    <w:p w:rsidR="000A4477" w:rsidRPr="00A67959" w:rsidRDefault="000A4477" w:rsidP="009D492D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A67959">
        <w:rPr>
          <w:rFonts w:ascii="Arial" w:hAnsi="Arial" w:cs="Arial"/>
          <w:sz w:val="22"/>
          <w:szCs w:val="22"/>
        </w:rPr>
        <w:tab/>
      </w:r>
      <w:r w:rsidRPr="00A67959">
        <w:rPr>
          <w:rFonts w:ascii="Arial" w:hAnsi="Arial" w:cs="Arial"/>
          <w:sz w:val="22"/>
          <w:szCs w:val="22"/>
        </w:rPr>
        <w:tab/>
      </w:r>
      <w:r w:rsidRPr="00A67959">
        <w:rPr>
          <w:rFonts w:ascii="Arial" w:hAnsi="Arial" w:cs="Arial"/>
          <w:sz w:val="22"/>
          <w:szCs w:val="22"/>
        </w:rPr>
        <w:tab/>
      </w:r>
      <w:r w:rsidRPr="00A67959">
        <w:rPr>
          <w:rFonts w:ascii="Arial" w:hAnsi="Arial" w:cs="Arial"/>
          <w:sz w:val="22"/>
          <w:szCs w:val="22"/>
        </w:rPr>
        <w:tab/>
      </w:r>
    </w:p>
    <w:p w:rsidR="000A4477" w:rsidRPr="00E3526B" w:rsidRDefault="000A4477" w:rsidP="009D492D">
      <w:pPr>
        <w:tabs>
          <w:tab w:val="left" w:pos="426"/>
        </w:tabs>
        <w:spacing w:before="360"/>
        <w:rPr>
          <w:rFonts w:ascii="Arial" w:hAnsi="Arial" w:cs="Arial"/>
        </w:rPr>
      </w:pPr>
    </w:p>
    <w:p w:rsidR="000A4477" w:rsidRPr="00E3526B" w:rsidRDefault="000A4477" w:rsidP="009D492D">
      <w:pPr>
        <w:rPr>
          <w:rFonts w:ascii="Arial" w:hAnsi="Arial" w:cs="Arial"/>
          <w:sz w:val="22"/>
          <w:szCs w:val="22"/>
        </w:rPr>
      </w:pPr>
    </w:p>
    <w:p w:rsidR="000A4477" w:rsidRDefault="000A4477"/>
    <w:sectPr w:rsidR="000A4477" w:rsidSect="006E756A">
      <w:headerReference w:type="default" r:id="rId7"/>
      <w:footerReference w:type="default" r:id="rId8"/>
      <w:pgSz w:w="11906" w:h="16838"/>
      <w:pgMar w:top="1417" w:right="1417" w:bottom="178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477" w:rsidRDefault="000A4477" w:rsidP="00A800B2">
      <w:r>
        <w:separator/>
      </w:r>
    </w:p>
  </w:endnote>
  <w:endnote w:type="continuationSeparator" w:id="0">
    <w:p w:rsidR="000A4477" w:rsidRDefault="000A4477" w:rsidP="00A80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477" w:rsidRDefault="000A4477">
    <w:pPr>
      <w:tabs>
        <w:tab w:val="left" w:pos="426"/>
      </w:tabs>
    </w:pP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2268"/>
      <w:gridCol w:w="2267"/>
      <w:gridCol w:w="2268"/>
      <w:gridCol w:w="2269"/>
    </w:tblGrid>
    <w:tr w:rsidR="000A4477">
      <w:tc>
        <w:tcPr>
          <w:tcW w:w="2268" w:type="dxa"/>
          <w:tcBorders>
            <w:top w:val="none" w:sz="2" w:space="0" w:color="000000"/>
          </w:tcBorders>
        </w:tcPr>
        <w:p w:rsidR="000A4477" w:rsidRDefault="000A4477">
          <w:pPr>
            <w:tabs>
              <w:tab w:val="left" w:pos="426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Vybavuje:</w:t>
          </w:r>
        </w:p>
      </w:tc>
      <w:tc>
        <w:tcPr>
          <w:tcW w:w="2267" w:type="dxa"/>
          <w:tcBorders>
            <w:top w:val="none" w:sz="2" w:space="0" w:color="000000"/>
          </w:tcBorders>
        </w:tcPr>
        <w:p w:rsidR="000A4477" w:rsidRDefault="000A4477">
          <w:pPr>
            <w:tabs>
              <w:tab w:val="left" w:pos="426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Tel: 035/3260616</w:t>
          </w:r>
        </w:p>
      </w:tc>
      <w:tc>
        <w:tcPr>
          <w:tcW w:w="2268" w:type="dxa"/>
          <w:tcBorders>
            <w:top w:val="none" w:sz="2" w:space="0" w:color="000000"/>
          </w:tcBorders>
        </w:tcPr>
        <w:p w:rsidR="000A4477" w:rsidRDefault="000A4477">
          <w:pPr>
            <w:tabs>
              <w:tab w:val="left" w:pos="426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Fax: 035/3260781</w:t>
          </w:r>
        </w:p>
      </w:tc>
      <w:tc>
        <w:tcPr>
          <w:tcW w:w="2269" w:type="dxa"/>
          <w:tcBorders>
            <w:top w:val="none" w:sz="2" w:space="0" w:color="000000"/>
          </w:tcBorders>
        </w:tcPr>
        <w:p w:rsidR="000A4477" w:rsidRDefault="000A4477">
          <w:pPr>
            <w:tabs>
              <w:tab w:val="left" w:pos="426"/>
            </w:tabs>
          </w:pPr>
          <w:r>
            <w:rPr>
              <w:rFonts w:ascii="Arial" w:hAnsi="Arial" w:cs="Arial"/>
              <w:sz w:val="16"/>
              <w:szCs w:val="16"/>
            </w:rPr>
            <w:t xml:space="preserve"> E-mail: zakarp@ujs.sk</w:t>
          </w:r>
        </w:p>
      </w:tc>
    </w:tr>
  </w:tbl>
  <w:p w:rsidR="000A4477" w:rsidRDefault="000A44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477" w:rsidRDefault="000A4477" w:rsidP="00A800B2">
      <w:r>
        <w:separator/>
      </w:r>
    </w:p>
  </w:footnote>
  <w:footnote w:type="continuationSeparator" w:id="0">
    <w:p w:rsidR="000A4477" w:rsidRDefault="000A4477" w:rsidP="00A80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305"/>
      <w:gridCol w:w="7767"/>
      <w:gridCol w:w="7767"/>
    </w:tblGrid>
    <w:tr w:rsidR="000A4477" w:rsidTr="00D8244B">
      <w:tc>
        <w:tcPr>
          <w:tcW w:w="1305" w:type="dxa"/>
          <w:tcBorders>
            <w:bottom w:val="single" w:sz="2" w:space="0" w:color="000000"/>
          </w:tcBorders>
          <w:vAlign w:val="center"/>
        </w:tcPr>
        <w:p w:rsidR="000A4477" w:rsidRDefault="000A4477">
          <w:pPr>
            <w:pStyle w:val="Tblzattartalom"/>
            <w:snapToGrid w:val="0"/>
            <w:jc w:val="center"/>
            <w:rPr>
              <w:rFonts w:ascii="Arial" w:eastAsia="Batang" w:hAnsi="Arial" w:cs="Arial"/>
              <w:b/>
              <w:sz w:val="36"/>
              <w:szCs w:val="36"/>
            </w:rPr>
          </w:pPr>
          <w:r>
            <w:rPr>
              <w:noProof/>
              <w:lang w:eastAsia="sk-SK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i1026" type="#_x0000_t75" style="width:46.5pt;height:69.75pt;visibility:visible" filled="t">
                <v:fill opacity="0"/>
                <v:imagedata r:id="rId1" o:title=""/>
              </v:shape>
            </w:pict>
          </w:r>
        </w:p>
      </w:tc>
      <w:tc>
        <w:tcPr>
          <w:tcW w:w="7767" w:type="dxa"/>
          <w:tcBorders>
            <w:bottom w:val="single" w:sz="2" w:space="0" w:color="000000"/>
          </w:tcBorders>
          <w:vAlign w:val="center"/>
        </w:tcPr>
        <w:p w:rsidR="000A4477" w:rsidRPr="00F85C30" w:rsidRDefault="000A4477" w:rsidP="00F85C30">
          <w:pPr>
            <w:suppressAutoHyphens w:val="0"/>
            <w:jc w:val="center"/>
            <w:rPr>
              <w:rFonts w:ascii="Arial" w:eastAsia="Batang" w:hAnsi="Arial" w:cs="Arial"/>
              <w:b/>
              <w:sz w:val="36"/>
              <w:szCs w:val="36"/>
              <w:lang w:eastAsia="sk-SK"/>
            </w:rPr>
          </w:pPr>
          <w:r w:rsidRPr="00F85C30">
            <w:rPr>
              <w:rFonts w:ascii="Arial" w:eastAsia="Batang" w:hAnsi="Arial" w:cs="Arial"/>
              <w:b/>
              <w:sz w:val="36"/>
              <w:szCs w:val="36"/>
              <w:lang w:eastAsia="sk-SK"/>
            </w:rPr>
            <w:t>Univerzita J. Selyeho</w:t>
          </w:r>
        </w:p>
        <w:p w:rsidR="000A4477" w:rsidRPr="00F85C30" w:rsidRDefault="000A4477" w:rsidP="00655C49">
          <w:pPr>
            <w:suppressAutoHyphens w:val="0"/>
            <w:jc w:val="center"/>
            <w:rPr>
              <w:rFonts w:ascii="Arial" w:eastAsia="Batang" w:hAnsi="Arial" w:cs="Arial"/>
              <w:sz w:val="22"/>
              <w:szCs w:val="22"/>
              <w:lang w:eastAsia="sk-SK"/>
            </w:rPr>
          </w:pPr>
          <w:r w:rsidRPr="00F85C30">
            <w:rPr>
              <w:rFonts w:ascii="Arial" w:eastAsia="Batang" w:hAnsi="Arial" w:cs="Arial"/>
              <w:sz w:val="22"/>
              <w:szCs w:val="22"/>
              <w:lang w:eastAsia="sk-SK"/>
            </w:rPr>
            <w:t>Bratislavská cesta 3322,</w:t>
          </w:r>
          <w:r>
            <w:rPr>
              <w:rFonts w:ascii="Arial" w:eastAsia="Batang" w:hAnsi="Arial" w:cs="Arial"/>
              <w:sz w:val="22"/>
              <w:szCs w:val="22"/>
              <w:lang w:eastAsia="sk-SK"/>
            </w:rPr>
            <w:t xml:space="preserve"> </w:t>
          </w:r>
          <w:r w:rsidRPr="00F85C30">
            <w:rPr>
              <w:rFonts w:ascii="Arial" w:eastAsia="Batang" w:hAnsi="Arial" w:cs="Arial"/>
              <w:sz w:val="22"/>
              <w:szCs w:val="22"/>
              <w:lang w:eastAsia="sk-SK"/>
            </w:rPr>
            <w:t>P.O.Box 54 , 945 01 Komárno</w:t>
          </w:r>
        </w:p>
        <w:p w:rsidR="000A4477" w:rsidRPr="007204A1" w:rsidRDefault="000A4477" w:rsidP="00F85C30">
          <w:pPr>
            <w:suppressAutoHyphens w:val="0"/>
          </w:pPr>
        </w:p>
      </w:tc>
      <w:tc>
        <w:tcPr>
          <w:tcW w:w="7767" w:type="dxa"/>
        </w:tcPr>
        <w:p w:rsidR="000A4477" w:rsidRPr="00D8244B" w:rsidRDefault="000A4477" w:rsidP="00A800B2">
          <w:pPr>
            <w:rPr>
              <w:rFonts w:ascii="Arial" w:hAnsi="Arial" w:cs="Arial"/>
              <w:sz w:val="18"/>
              <w:szCs w:val="18"/>
            </w:rPr>
          </w:pPr>
          <w:r w:rsidRPr="00D8244B">
            <w:rPr>
              <w:rFonts w:ascii="Arial" w:hAnsi="Arial" w:cs="Arial"/>
              <w:sz w:val="18"/>
              <w:szCs w:val="18"/>
            </w:rPr>
            <w:t>Príloha č.</w:t>
          </w:r>
          <w:r>
            <w:rPr>
              <w:rFonts w:ascii="Arial" w:hAnsi="Arial" w:cs="Arial"/>
              <w:sz w:val="18"/>
              <w:szCs w:val="18"/>
            </w:rPr>
            <w:t xml:space="preserve"> 4</w:t>
          </w:r>
        </w:p>
      </w:tc>
    </w:tr>
  </w:tbl>
  <w:p w:rsidR="000A4477" w:rsidRDefault="000A44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47F27"/>
    <w:multiLevelType w:val="hybridMultilevel"/>
    <w:tmpl w:val="4B2E7B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3009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63D"/>
    <w:rsid w:val="000A4477"/>
    <w:rsid w:val="001835D4"/>
    <w:rsid w:val="00276C31"/>
    <w:rsid w:val="00325873"/>
    <w:rsid w:val="003F3317"/>
    <w:rsid w:val="00546F06"/>
    <w:rsid w:val="005737FC"/>
    <w:rsid w:val="00655C49"/>
    <w:rsid w:val="006D43E2"/>
    <w:rsid w:val="006E756A"/>
    <w:rsid w:val="00715914"/>
    <w:rsid w:val="007204A1"/>
    <w:rsid w:val="007519F4"/>
    <w:rsid w:val="007A41B4"/>
    <w:rsid w:val="009401D8"/>
    <w:rsid w:val="009D492D"/>
    <w:rsid w:val="009E35B8"/>
    <w:rsid w:val="00A42C64"/>
    <w:rsid w:val="00A67959"/>
    <w:rsid w:val="00A800B2"/>
    <w:rsid w:val="00AC09A6"/>
    <w:rsid w:val="00B13E07"/>
    <w:rsid w:val="00B75DAA"/>
    <w:rsid w:val="00BA2818"/>
    <w:rsid w:val="00BB4DD9"/>
    <w:rsid w:val="00CD0ADE"/>
    <w:rsid w:val="00D8244B"/>
    <w:rsid w:val="00E26831"/>
    <w:rsid w:val="00E3526B"/>
    <w:rsid w:val="00F33469"/>
    <w:rsid w:val="00F4763D"/>
    <w:rsid w:val="00F8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92D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49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492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blzattartalom">
    <w:name w:val="Táblázattartalom"/>
    <w:basedOn w:val="Normal"/>
    <w:uiPriority w:val="99"/>
    <w:rsid w:val="009D492D"/>
    <w:pPr>
      <w:suppressLineNumbers/>
    </w:pPr>
  </w:style>
  <w:style w:type="paragraph" w:styleId="Footer">
    <w:name w:val="footer"/>
    <w:basedOn w:val="Normal"/>
    <w:link w:val="FooterChar"/>
    <w:uiPriority w:val="99"/>
    <w:rsid w:val="00A800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00B2"/>
    <w:rPr>
      <w:rFonts w:ascii="Times New Roman" w:hAnsi="Times New Roman" w:cs="Times New Roman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55C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5C4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55C49"/>
    <w:rPr>
      <w:rFonts w:ascii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55C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55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C49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189</Words>
  <Characters>1078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Dubányová Katarína</dc:creator>
  <cp:keywords/>
  <dc:description/>
  <cp:lastModifiedBy>zakarp</cp:lastModifiedBy>
  <cp:revision>4</cp:revision>
  <dcterms:created xsi:type="dcterms:W3CDTF">2016-04-09T14:54:00Z</dcterms:created>
  <dcterms:modified xsi:type="dcterms:W3CDTF">2016-04-12T12:22:00Z</dcterms:modified>
</cp:coreProperties>
</file>