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0A" w:rsidRPr="00276C31" w:rsidRDefault="00171F0A" w:rsidP="00ED321F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(Adresát)</w:t>
      </w:r>
    </w:p>
    <w:p w:rsidR="00171F0A" w:rsidRPr="00276C31" w:rsidRDefault="00171F0A" w:rsidP="00ED321F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171F0A" w:rsidRPr="00276C31" w:rsidRDefault="00171F0A" w:rsidP="00ED321F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171F0A" w:rsidRDefault="00171F0A" w:rsidP="00ED32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XXXXXX</w:t>
      </w:r>
    </w:p>
    <w:p w:rsidR="00171F0A" w:rsidRDefault="00171F0A" w:rsidP="00ED321F">
      <w:pPr>
        <w:rPr>
          <w:rFonts w:ascii="Arial" w:hAnsi="Arial" w:cs="Arial"/>
          <w:sz w:val="22"/>
          <w:szCs w:val="22"/>
        </w:rPr>
      </w:pPr>
    </w:p>
    <w:p w:rsidR="00171F0A" w:rsidRDefault="00171F0A" w:rsidP="00ED32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6"/>
        <w:gridCol w:w="2040"/>
        <w:gridCol w:w="2670"/>
        <w:gridCol w:w="1416"/>
      </w:tblGrid>
      <w:tr w:rsidR="00171F0A" w:rsidTr="009401D8">
        <w:tc>
          <w:tcPr>
            <w:tcW w:w="2946" w:type="dxa"/>
          </w:tcPr>
          <w:p w:rsidR="00171F0A" w:rsidRDefault="00171F0A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Váš list číslo/zo dňa</w:t>
            </w:r>
          </w:p>
        </w:tc>
        <w:tc>
          <w:tcPr>
            <w:tcW w:w="2040" w:type="dxa"/>
          </w:tcPr>
          <w:p w:rsidR="00171F0A" w:rsidRDefault="00171F0A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číslo</w:t>
            </w:r>
          </w:p>
        </w:tc>
        <w:tc>
          <w:tcPr>
            <w:tcW w:w="2670" w:type="dxa"/>
          </w:tcPr>
          <w:p w:rsidR="00171F0A" w:rsidRDefault="00171F0A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Vybavuje</w:t>
            </w:r>
          </w:p>
        </w:tc>
        <w:tc>
          <w:tcPr>
            <w:tcW w:w="1416" w:type="dxa"/>
          </w:tcPr>
          <w:p w:rsidR="00171F0A" w:rsidRDefault="00171F0A" w:rsidP="009401D8">
            <w:r>
              <w:rPr>
                <w:rFonts w:ascii="Arial" w:hAnsi="Arial" w:cs="Arial"/>
                <w:sz w:val="18"/>
                <w:szCs w:val="18"/>
              </w:rPr>
              <w:t>Komárno</w:t>
            </w:r>
          </w:p>
        </w:tc>
      </w:tr>
      <w:tr w:rsidR="00171F0A" w:rsidTr="009401D8">
        <w:tc>
          <w:tcPr>
            <w:tcW w:w="2946" w:type="dxa"/>
          </w:tcPr>
          <w:p w:rsidR="00171F0A" w:rsidRDefault="00171F0A" w:rsidP="009401D8">
            <w:pPr>
              <w:pStyle w:val="Tblzattartalom"/>
            </w:pPr>
          </w:p>
        </w:tc>
        <w:tc>
          <w:tcPr>
            <w:tcW w:w="2040" w:type="dxa"/>
          </w:tcPr>
          <w:p w:rsidR="00171F0A" w:rsidRDefault="00171F0A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xxxx/XXXX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</w:rPr>
              <w:t>201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00"/>
              </w:rPr>
              <w:t>6</w:t>
            </w:r>
          </w:p>
        </w:tc>
        <w:tc>
          <w:tcPr>
            <w:tcW w:w="2670" w:type="dxa"/>
          </w:tcPr>
          <w:p w:rsidR="00171F0A" w:rsidRDefault="00171F0A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Meno</w:t>
            </w:r>
          </w:p>
        </w:tc>
        <w:tc>
          <w:tcPr>
            <w:tcW w:w="1416" w:type="dxa"/>
          </w:tcPr>
          <w:p w:rsidR="00171F0A" w:rsidRDefault="00171F0A" w:rsidP="009401D8"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Dátum</w:t>
            </w:r>
          </w:p>
        </w:tc>
      </w:tr>
    </w:tbl>
    <w:p w:rsidR="00171F0A" w:rsidRDefault="00171F0A" w:rsidP="00ED321F"/>
    <w:p w:rsidR="00171F0A" w:rsidRPr="00B84B7C" w:rsidRDefault="00171F0A" w:rsidP="00B84B7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  <w:r w:rsidRPr="00B84B7C">
        <w:rPr>
          <w:rFonts w:ascii="Arial" w:hAnsi="Arial" w:cs="TimesNewRomanPSMT"/>
          <w:sz w:val="22"/>
        </w:rPr>
        <w:t>Vec</w:t>
      </w:r>
    </w:p>
    <w:p w:rsidR="00171F0A" w:rsidRDefault="00171F0A" w:rsidP="00B84B7C">
      <w:pPr>
        <w:autoSpaceDE w:val="0"/>
        <w:autoSpaceDN w:val="0"/>
        <w:adjustRightInd w:val="0"/>
        <w:rPr>
          <w:rFonts w:ascii="Arial" w:hAnsi="Arial" w:cs="TimesNewRomanPS-BoldMT"/>
          <w:b/>
          <w:sz w:val="22"/>
        </w:rPr>
      </w:pPr>
      <w:r>
        <w:rPr>
          <w:rFonts w:ascii="Arial" w:hAnsi="Arial" w:cs="TimesNewRomanPS-BoldMT"/>
          <w:b/>
          <w:sz w:val="22"/>
        </w:rPr>
        <w:t>Oznámenie o predĺžení lehoty na vybavenie žiadosti o sprístupnenie informácií</w:t>
      </w:r>
    </w:p>
    <w:p w:rsidR="00171F0A" w:rsidRDefault="00171F0A" w:rsidP="00B84B7C">
      <w:pPr>
        <w:autoSpaceDE w:val="0"/>
        <w:autoSpaceDN w:val="0"/>
        <w:adjustRightInd w:val="0"/>
        <w:rPr>
          <w:rFonts w:ascii="Arial" w:hAnsi="Arial" w:cs="TimesNewRomanPS-BoldMT"/>
          <w:b/>
          <w:sz w:val="22"/>
        </w:rPr>
      </w:pPr>
    </w:p>
    <w:p w:rsidR="00171F0A" w:rsidRDefault="00171F0A" w:rsidP="00B84B7C">
      <w:pPr>
        <w:autoSpaceDE w:val="0"/>
        <w:autoSpaceDN w:val="0"/>
        <w:adjustRightInd w:val="0"/>
        <w:rPr>
          <w:rFonts w:ascii="Arial" w:hAnsi="Arial" w:cs="TimesNewRomanPS-BoldMT"/>
          <w:b/>
          <w:sz w:val="22"/>
        </w:rPr>
      </w:pPr>
    </w:p>
    <w:p w:rsidR="00171F0A" w:rsidRDefault="00171F0A" w:rsidP="00B84B7C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Dňa ........................... bola doručená Vaša žiadosť o sprístupnenie informácií podľa zákona číslo 211/2000 Z. z. o slobodnom prístupe k informáciám a o zmene a doplnení niektorých zákonov v znení neskorších predpisov (zákon o slobode informácií).</w:t>
      </w:r>
    </w:p>
    <w:p w:rsidR="00171F0A" w:rsidRDefault="00171F0A" w:rsidP="00B84B7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171F0A" w:rsidRDefault="00171F0A" w:rsidP="00B84B7C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 xml:space="preserve">Uvedenú žiadosť nebolo možné vybaviť v zákonom stanovenej lehote ôsmich pracovných dní odo dňa doručenia žiadosti. ( resp. v lehote ôsmich pracovných dní odo dňa odstránenia nedostatkov žiadosti ), nakoľko vybavenie žiadosti vyžaduje: </w:t>
      </w:r>
    </w:p>
    <w:p w:rsidR="00171F0A" w:rsidRDefault="00171F0A" w:rsidP="00B84B7C">
      <w:pPr>
        <w:numPr>
          <w:ilvl w:val="1"/>
          <w:numId w:val="1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vyhľadávanie a zber informácií na inom mieste, ako je sídlo povinnej osoby vybavujúcej žiadosť,</w:t>
      </w:r>
    </w:p>
    <w:p w:rsidR="00171F0A" w:rsidRDefault="00171F0A" w:rsidP="00B84B7C">
      <w:pPr>
        <w:numPr>
          <w:ilvl w:val="1"/>
          <w:numId w:val="1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vyhľadávanie a zber väčšieho počtu oddelených alebo odlišných informácií požadovaných na sprístupnenie v jednej žiadosti,</w:t>
      </w:r>
    </w:p>
    <w:p w:rsidR="00171F0A" w:rsidRDefault="00171F0A" w:rsidP="00B84B7C">
      <w:pPr>
        <w:numPr>
          <w:ilvl w:val="1"/>
          <w:numId w:val="1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preukázateľné technické problémy spojené s vyhľadávaním a sprístupňovaním informácie, ktorých nemožno predpokladať, že ich možno odstrániť v rámci predĺženej lehoty.</w:t>
      </w:r>
    </w:p>
    <w:p w:rsidR="00171F0A" w:rsidRDefault="00171F0A" w:rsidP="00B84B7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171F0A" w:rsidRDefault="00171F0A" w:rsidP="00B84B7C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Na základe uvedených skutočností v súlade s § 17 ods. 3 zákona o slobode informácií Vám oznamujeme, že  lehota na vybavenie Vašej žiadosti o sprístupnenie informácií, z dôvodov podľa § 17 ods. 2 zákona o slobode informácií, sa predlžuje o 8 pracovných dní.</w:t>
      </w:r>
    </w:p>
    <w:p w:rsidR="00171F0A" w:rsidRDefault="00171F0A" w:rsidP="00B84B7C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171F0A" w:rsidRPr="00F31B1E" w:rsidRDefault="00171F0A" w:rsidP="00B25DE9">
      <w:pPr>
        <w:rPr>
          <w:rFonts w:ascii="Arial" w:hAnsi="Arial" w:cs="Arial"/>
          <w:sz w:val="22"/>
          <w:szCs w:val="22"/>
        </w:rPr>
      </w:pPr>
    </w:p>
    <w:p w:rsidR="00171F0A" w:rsidRPr="000009A7" w:rsidRDefault="00171F0A" w:rsidP="00B25DE9">
      <w:pPr>
        <w:rPr>
          <w:rFonts w:ascii="Arial" w:hAnsi="Arial" w:cs="Arial"/>
          <w:sz w:val="22"/>
          <w:szCs w:val="22"/>
        </w:rPr>
      </w:pPr>
    </w:p>
    <w:p w:rsidR="00171F0A" w:rsidRPr="00ED321F" w:rsidRDefault="00171F0A" w:rsidP="005354DA">
      <w:pPr>
        <w:jc w:val="right"/>
        <w:rPr>
          <w:rFonts w:ascii="Arial" w:hAnsi="Arial" w:cs="Arial"/>
          <w:sz w:val="22"/>
          <w:szCs w:val="22"/>
        </w:rPr>
      </w:pPr>
      <w:r w:rsidRPr="00ED321F">
        <w:rPr>
          <w:rFonts w:ascii="Arial" w:hAnsi="Arial" w:cs="Arial"/>
          <w:sz w:val="22"/>
          <w:szCs w:val="22"/>
        </w:rPr>
        <w:t>Vedúci kancelárie rektora UJS</w:t>
      </w:r>
    </w:p>
    <w:sectPr w:rsidR="00171F0A" w:rsidRPr="00ED321F" w:rsidSect="006B119F">
      <w:headerReference w:type="default" r:id="rId7"/>
      <w:footerReference w:type="default" r:id="rId8"/>
      <w:pgSz w:w="11906" w:h="16838"/>
      <w:pgMar w:top="1417" w:right="1417" w:bottom="178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0A" w:rsidRDefault="00171F0A" w:rsidP="006F4B66">
      <w:r>
        <w:separator/>
      </w:r>
    </w:p>
  </w:endnote>
  <w:endnote w:type="continuationSeparator" w:id="0">
    <w:p w:rsidR="00171F0A" w:rsidRDefault="00171F0A" w:rsidP="006F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0A" w:rsidRDefault="00171F0A">
    <w:pPr>
      <w:tabs>
        <w:tab w:val="left" w:pos="426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8"/>
      <w:gridCol w:w="2267"/>
      <w:gridCol w:w="2268"/>
      <w:gridCol w:w="2269"/>
    </w:tblGrid>
    <w:tr w:rsidR="00171F0A">
      <w:tc>
        <w:tcPr>
          <w:tcW w:w="2268" w:type="dxa"/>
          <w:tcBorders>
            <w:top w:val="none" w:sz="2" w:space="0" w:color="000000"/>
          </w:tcBorders>
        </w:tcPr>
        <w:p w:rsidR="00171F0A" w:rsidRDefault="00171F0A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Vybavuje:</w:t>
          </w:r>
        </w:p>
      </w:tc>
      <w:tc>
        <w:tcPr>
          <w:tcW w:w="2267" w:type="dxa"/>
          <w:tcBorders>
            <w:top w:val="none" w:sz="2" w:space="0" w:color="000000"/>
          </w:tcBorders>
        </w:tcPr>
        <w:p w:rsidR="00171F0A" w:rsidRDefault="00171F0A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035/3260616</w:t>
          </w:r>
        </w:p>
      </w:tc>
      <w:tc>
        <w:tcPr>
          <w:tcW w:w="2268" w:type="dxa"/>
          <w:tcBorders>
            <w:top w:val="none" w:sz="2" w:space="0" w:color="000000"/>
          </w:tcBorders>
        </w:tcPr>
        <w:p w:rsidR="00171F0A" w:rsidRDefault="00171F0A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035/3260781</w:t>
          </w:r>
        </w:p>
      </w:tc>
      <w:tc>
        <w:tcPr>
          <w:tcW w:w="2269" w:type="dxa"/>
          <w:tcBorders>
            <w:top w:val="none" w:sz="2" w:space="0" w:color="000000"/>
          </w:tcBorders>
        </w:tcPr>
        <w:p w:rsidR="00171F0A" w:rsidRDefault="00171F0A">
          <w:pPr>
            <w:tabs>
              <w:tab w:val="left" w:pos="426"/>
            </w:tabs>
          </w:pPr>
          <w:r>
            <w:rPr>
              <w:rFonts w:ascii="Arial" w:hAnsi="Arial" w:cs="Arial"/>
              <w:sz w:val="16"/>
              <w:szCs w:val="16"/>
            </w:rPr>
            <w:t xml:space="preserve"> E-mail: zakarp@ujs.sk</w:t>
          </w:r>
        </w:p>
      </w:tc>
    </w:tr>
  </w:tbl>
  <w:p w:rsidR="00171F0A" w:rsidRDefault="00171F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0A" w:rsidRDefault="00171F0A" w:rsidP="006F4B66">
      <w:r>
        <w:separator/>
      </w:r>
    </w:p>
  </w:footnote>
  <w:footnote w:type="continuationSeparator" w:id="0">
    <w:p w:rsidR="00171F0A" w:rsidRDefault="00171F0A" w:rsidP="006F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305"/>
      <w:gridCol w:w="7767"/>
      <w:gridCol w:w="7767"/>
    </w:tblGrid>
    <w:tr w:rsidR="00171F0A" w:rsidTr="00D8244B">
      <w:tc>
        <w:tcPr>
          <w:tcW w:w="1305" w:type="dxa"/>
          <w:tcBorders>
            <w:bottom w:val="single" w:sz="2" w:space="0" w:color="000000"/>
          </w:tcBorders>
          <w:vAlign w:val="center"/>
        </w:tcPr>
        <w:p w:rsidR="00171F0A" w:rsidRDefault="00171F0A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 w:rsidRPr="00E901A6"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6" type="#_x0000_t75" style="width:46.5pt;height:69.75pt;visibility:visible" filled="t">
                <v:fill opacity="0"/>
                <v:imagedata r:id="rId1" o:title=""/>
              </v:shape>
            </w:pict>
          </w:r>
        </w:p>
      </w:tc>
      <w:tc>
        <w:tcPr>
          <w:tcW w:w="7767" w:type="dxa"/>
          <w:tcBorders>
            <w:bottom w:val="single" w:sz="2" w:space="0" w:color="000000"/>
          </w:tcBorders>
          <w:vAlign w:val="center"/>
        </w:tcPr>
        <w:p w:rsidR="00171F0A" w:rsidRPr="00F85C30" w:rsidRDefault="00171F0A" w:rsidP="00F85C30">
          <w:pPr>
            <w:suppressAutoHyphens w:val="0"/>
            <w:jc w:val="center"/>
            <w:rPr>
              <w:rFonts w:ascii="Arial" w:eastAsia="Batang" w:hAnsi="Arial" w:cs="Arial"/>
              <w:b/>
              <w:sz w:val="36"/>
              <w:szCs w:val="36"/>
              <w:lang w:eastAsia="sk-SK"/>
            </w:rPr>
          </w:pPr>
          <w:r w:rsidRPr="00F85C30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 Selyeho</w:t>
          </w:r>
        </w:p>
        <w:p w:rsidR="00171F0A" w:rsidRPr="00F85C30" w:rsidRDefault="00171F0A" w:rsidP="00F84A1D">
          <w:pPr>
            <w:suppressAutoHyphens w:val="0"/>
            <w:jc w:val="center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Bratislavská cesta 3322,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P.O.Box 54 , 945 01 Komárno</w:t>
          </w:r>
        </w:p>
        <w:p w:rsidR="00171F0A" w:rsidRPr="007204A1" w:rsidRDefault="00171F0A" w:rsidP="00F85C30">
          <w:pPr>
            <w:suppressAutoHyphens w:val="0"/>
          </w:pPr>
        </w:p>
      </w:tc>
      <w:tc>
        <w:tcPr>
          <w:tcW w:w="7767" w:type="dxa"/>
        </w:tcPr>
        <w:p w:rsidR="00171F0A" w:rsidRPr="00D8244B" w:rsidRDefault="00171F0A" w:rsidP="006F4B66">
          <w:pPr>
            <w:rPr>
              <w:rFonts w:ascii="Arial" w:hAnsi="Arial" w:cs="Arial"/>
              <w:sz w:val="18"/>
              <w:szCs w:val="18"/>
            </w:rPr>
          </w:pPr>
          <w:r w:rsidRPr="00D8244B">
            <w:rPr>
              <w:rFonts w:ascii="Arial" w:hAnsi="Arial" w:cs="Arial"/>
              <w:sz w:val="18"/>
              <w:szCs w:val="18"/>
            </w:rPr>
            <w:t>Príloha č.</w:t>
          </w:r>
          <w:r>
            <w:rPr>
              <w:rFonts w:ascii="Arial" w:hAnsi="Arial" w:cs="Arial"/>
              <w:sz w:val="18"/>
              <w:szCs w:val="18"/>
            </w:rPr>
            <w:t xml:space="preserve"> 7</w:t>
          </w:r>
        </w:p>
      </w:tc>
    </w:tr>
  </w:tbl>
  <w:p w:rsidR="00171F0A" w:rsidRDefault="00171F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F27"/>
    <w:multiLevelType w:val="hybridMultilevel"/>
    <w:tmpl w:val="4B2E7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3009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D82"/>
    <w:rsid w:val="000009A7"/>
    <w:rsid w:val="00171F0A"/>
    <w:rsid w:val="00276C31"/>
    <w:rsid w:val="005354DA"/>
    <w:rsid w:val="00554D82"/>
    <w:rsid w:val="006B119F"/>
    <w:rsid w:val="006B1BEF"/>
    <w:rsid w:val="006F4B66"/>
    <w:rsid w:val="007204A1"/>
    <w:rsid w:val="007519F4"/>
    <w:rsid w:val="00833E1A"/>
    <w:rsid w:val="009401D8"/>
    <w:rsid w:val="00A85758"/>
    <w:rsid w:val="00B25DE9"/>
    <w:rsid w:val="00B42EB6"/>
    <w:rsid w:val="00B84B7C"/>
    <w:rsid w:val="00CD0ADE"/>
    <w:rsid w:val="00D8244B"/>
    <w:rsid w:val="00E26831"/>
    <w:rsid w:val="00E35714"/>
    <w:rsid w:val="00E901A6"/>
    <w:rsid w:val="00ED321F"/>
    <w:rsid w:val="00F31B1E"/>
    <w:rsid w:val="00F456CA"/>
    <w:rsid w:val="00F84A1D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E9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DE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B25DE9"/>
    <w:pPr>
      <w:suppressLineNumbers/>
    </w:pPr>
  </w:style>
  <w:style w:type="paragraph" w:styleId="Footer">
    <w:name w:val="footer"/>
    <w:basedOn w:val="Normal"/>
    <w:link w:val="FooterChar"/>
    <w:uiPriority w:val="99"/>
    <w:rsid w:val="006F4B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B66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Dubányová Katarína</dc:creator>
  <cp:keywords/>
  <dc:description/>
  <cp:lastModifiedBy>zakarp</cp:lastModifiedBy>
  <cp:revision>3</cp:revision>
  <dcterms:created xsi:type="dcterms:W3CDTF">2016-04-09T14:59:00Z</dcterms:created>
  <dcterms:modified xsi:type="dcterms:W3CDTF">2016-04-12T12:25:00Z</dcterms:modified>
</cp:coreProperties>
</file>