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7" w:rsidRPr="00230AAC" w:rsidRDefault="004161D7" w:rsidP="00BD3C7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sz w:val="24"/>
          <w:szCs w:val="24"/>
        </w:rPr>
      </w:pPr>
      <w:r w:rsidRPr="00230AAC">
        <w:rPr>
          <w:rFonts w:ascii="Arial" w:hAnsi="Arial" w:cs="TimesNewRomanPSMT"/>
          <w:b/>
          <w:sz w:val="24"/>
          <w:szCs w:val="24"/>
        </w:rPr>
        <w:t xml:space="preserve">Záznam </w:t>
      </w:r>
    </w:p>
    <w:p w:rsidR="004161D7" w:rsidRDefault="004161D7" w:rsidP="00BD3C7F">
      <w:pPr>
        <w:autoSpaceDE w:val="0"/>
        <w:autoSpaceDN w:val="0"/>
        <w:adjustRightInd w:val="0"/>
        <w:jc w:val="center"/>
        <w:rPr>
          <w:rFonts w:ascii="Arial" w:hAnsi="Arial" w:cs="TimesNewRomanPSMT"/>
          <w:sz w:val="22"/>
        </w:rPr>
      </w:pPr>
    </w:p>
    <w:p w:rsidR="004161D7" w:rsidRDefault="004161D7" w:rsidP="00BD3C7F">
      <w:pPr>
        <w:autoSpaceDE w:val="0"/>
        <w:autoSpaceDN w:val="0"/>
        <w:adjustRightInd w:val="0"/>
        <w:jc w:val="center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o vybavení žiadosti o poskytnutie informácií podľa zákona číslo 211/2000 Z.z. o slobodnom prístupe k informáciám a o zmene a doplnení niektorých zákonov v znení neskorších predpisov (zákon o slobode informácií).</w:t>
      </w:r>
    </w:p>
    <w:p w:rsidR="004161D7" w:rsidRDefault="004161D7" w:rsidP="00BD3C7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sz w:val="22"/>
        </w:rPr>
      </w:pPr>
    </w:p>
    <w:p w:rsidR="004161D7" w:rsidRDefault="004161D7" w:rsidP="00BD3C7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sz w:val="22"/>
        </w:rPr>
      </w:pPr>
    </w:p>
    <w:p w:rsidR="004161D7" w:rsidRDefault="004161D7" w:rsidP="00BD3C7F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8"/>
        <w:gridCol w:w="384"/>
        <w:gridCol w:w="95"/>
        <w:gridCol w:w="672"/>
        <w:gridCol w:w="462"/>
        <w:gridCol w:w="306"/>
        <w:gridCol w:w="383"/>
        <w:gridCol w:w="445"/>
        <w:gridCol w:w="708"/>
        <w:gridCol w:w="284"/>
        <w:gridCol w:w="867"/>
        <w:gridCol w:w="384"/>
        <w:gridCol w:w="25"/>
        <w:gridCol w:w="742"/>
        <w:gridCol w:w="768"/>
        <w:gridCol w:w="383"/>
        <w:gridCol w:w="1152"/>
      </w:tblGrid>
      <w:tr w:rsidR="004161D7" w:rsidTr="009401D8">
        <w:trPr>
          <w:cantSplit/>
        </w:trPr>
        <w:tc>
          <w:tcPr>
            <w:tcW w:w="9211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61D7" w:rsidRDefault="004161D7" w:rsidP="009401D8">
            <w:pPr>
              <w:pStyle w:val="Heading1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PRIJATIE ŽIADOSTI</w:t>
            </w:r>
          </w:p>
        </w:tc>
      </w:tr>
      <w:tr w:rsidR="004161D7" w:rsidTr="009401D8">
        <w:trPr>
          <w:cantSplit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Dátum:</w:t>
            </w: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Hodina:</w:t>
            </w:r>
          </w:p>
        </w:tc>
        <w:tc>
          <w:tcPr>
            <w:tcW w:w="432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D7" w:rsidTr="009401D8">
        <w:trPr>
          <w:cantSplit/>
        </w:trPr>
        <w:tc>
          <w:tcPr>
            <w:tcW w:w="9211" w:type="dxa"/>
            <w:gridSpan w:val="18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61D7" w:rsidRDefault="004161D7" w:rsidP="009401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61D7" w:rsidTr="009401D8">
        <w:trPr>
          <w:cantSplit/>
        </w:trPr>
        <w:tc>
          <w:tcPr>
            <w:tcW w:w="921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61D7" w:rsidRDefault="004161D7" w:rsidP="009401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61D7" w:rsidRDefault="004161D7" w:rsidP="009401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PRIJATIA ŽIADOSTI</w:t>
            </w:r>
          </w:p>
        </w:tc>
      </w:tr>
      <w:tr w:rsidR="004161D7" w:rsidTr="009401D8">
        <w:trPr>
          <w:cantSplit/>
        </w:trPr>
        <w:tc>
          <w:tcPr>
            <w:tcW w:w="153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ústne osobne</w:t>
            </w:r>
          </w:p>
        </w:tc>
        <w:tc>
          <w:tcPr>
            <w:tcW w:w="15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ústne telefonicky</w:t>
            </w:r>
          </w:p>
        </w:tc>
        <w:tc>
          <w:tcPr>
            <w:tcW w:w="1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listom</w:t>
            </w:r>
          </w:p>
        </w:tc>
        <w:tc>
          <w:tcPr>
            <w:tcW w:w="1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faxom</w:t>
            </w:r>
          </w:p>
        </w:tc>
        <w:tc>
          <w:tcPr>
            <w:tcW w:w="15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elektronickou poštou</w:t>
            </w:r>
          </w:p>
        </w:tc>
        <w:tc>
          <w:tcPr>
            <w:tcW w:w="15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61D7" w:rsidRDefault="004161D7" w:rsidP="009401D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inak</w:t>
            </w:r>
          </w:p>
          <w:p w:rsidR="004161D7" w:rsidRDefault="004161D7" w:rsidP="009401D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D7" w:rsidTr="009401D8">
        <w:trPr>
          <w:cantSplit/>
        </w:trPr>
        <w:tc>
          <w:tcPr>
            <w:tcW w:w="163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Žiadosť prevzal:</w:t>
            </w:r>
          </w:p>
        </w:tc>
        <w:tc>
          <w:tcPr>
            <w:tcW w:w="29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1D7" w:rsidRDefault="004161D7" w:rsidP="009401D8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Príslušný útvar:</w:t>
            </w:r>
          </w:p>
        </w:tc>
        <w:tc>
          <w:tcPr>
            <w:tcW w:w="30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D7" w:rsidTr="009401D8">
        <w:trPr>
          <w:cantSplit/>
        </w:trPr>
        <w:tc>
          <w:tcPr>
            <w:tcW w:w="1630" w:type="dxa"/>
            <w:gridSpan w:val="4"/>
            <w:tcBorders>
              <w:top w:val="nil"/>
              <w:left w:val="single" w:sz="8" w:space="0" w:color="auto"/>
              <w:right w:val="nil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Žiadosť vybavil:</w:t>
            </w:r>
          </w:p>
        </w:tc>
        <w:tc>
          <w:tcPr>
            <w:tcW w:w="29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</w:tcPr>
          <w:p w:rsidR="004161D7" w:rsidRDefault="004161D7" w:rsidP="009401D8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Príslušný útvar:</w:t>
            </w:r>
          </w:p>
        </w:tc>
        <w:tc>
          <w:tcPr>
            <w:tcW w:w="3045" w:type="dxa"/>
            <w:gridSpan w:val="4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D7" w:rsidTr="009401D8">
        <w:trPr>
          <w:cantSplit/>
        </w:trPr>
        <w:tc>
          <w:tcPr>
            <w:tcW w:w="921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61D7" w:rsidRDefault="004161D7" w:rsidP="009401D8">
            <w:pPr>
              <w:pStyle w:val="Heading1"/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4161D7" w:rsidRDefault="004161D7" w:rsidP="009401D8">
            <w:pPr>
              <w:pStyle w:val="Heading1"/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</w:t>
            </w:r>
            <w:r>
              <w:rPr>
                <w:rFonts w:cs="Arial"/>
                <w:caps/>
                <w:sz w:val="16"/>
                <w:szCs w:val="16"/>
              </w:rPr>
              <w:t>ô</w:t>
            </w:r>
            <w:r>
              <w:rPr>
                <w:rFonts w:cs="Arial"/>
                <w:sz w:val="16"/>
                <w:szCs w:val="16"/>
              </w:rPr>
              <w:t>SOB VYBAVENIA ŽIADOSTI</w:t>
            </w:r>
          </w:p>
        </w:tc>
      </w:tr>
      <w:tr w:rsidR="004161D7" w:rsidTr="009401D8">
        <w:trPr>
          <w:cantSplit/>
          <w:trHeight w:val="849"/>
        </w:trPr>
        <w:tc>
          <w:tcPr>
            <w:tcW w:w="9211" w:type="dxa"/>
            <w:gridSpan w:val="18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61D7" w:rsidRDefault="004161D7" w:rsidP="009401D8">
            <w:pPr>
              <w:pStyle w:val="Heading1"/>
              <w:spacing w:line="360" w:lineRule="auto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Odloženie žiadosti:                                                          </w:t>
            </w:r>
            <w:r>
              <w:rPr>
                <w:rFonts w:cs="Arial"/>
                <w:bCs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pStyle w:val="Heading1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Postúpenie žiadosti:                                                        </w:t>
            </w:r>
            <w:r>
              <w:rPr>
                <w:rFonts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pStyle w:val="Heading1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Rozhodnutie zápisom v spise:                                        </w:t>
            </w:r>
            <w:r>
              <w:rPr>
                <w:rFonts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pStyle w:val="Heading1"/>
              <w:spacing w:line="360" w:lineRule="auto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Rozhodnutie o odmietnutí sprístupnenia informácií:   </w:t>
            </w:r>
            <w:r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4161D7" w:rsidTr="009401D8">
        <w:trPr>
          <w:cantSplit/>
        </w:trPr>
        <w:tc>
          <w:tcPr>
            <w:tcW w:w="9211" w:type="dxa"/>
            <w:gridSpan w:val="18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161D7" w:rsidRDefault="004161D7" w:rsidP="009401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61D7" w:rsidRDefault="004161D7" w:rsidP="009401D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VYBAVENIA ŽIADOSTI:</w:t>
            </w:r>
          </w:p>
        </w:tc>
      </w:tr>
      <w:tr w:rsidR="004161D7" w:rsidTr="009401D8">
        <w:trPr>
          <w:cantSplit/>
        </w:trPr>
        <w:tc>
          <w:tcPr>
            <w:tcW w:w="115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ústne osobne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telefonicky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listom</w:t>
            </w:r>
          </w:p>
        </w:tc>
        <w:tc>
          <w:tcPr>
            <w:tcW w:w="11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zhotovením kópie</w:t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nahliadnutím do spisu</w:t>
            </w:r>
          </w:p>
        </w:tc>
        <w:tc>
          <w:tcPr>
            <w:tcW w:w="11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faxom</w:t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elektronickou poštou</w:t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4161D7" w:rsidRDefault="004161D7" w:rsidP="0094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inak</w:t>
            </w:r>
          </w:p>
        </w:tc>
      </w:tr>
      <w:tr w:rsidR="004161D7" w:rsidTr="009401D8">
        <w:trPr>
          <w:cantSplit/>
        </w:trPr>
        <w:tc>
          <w:tcPr>
            <w:tcW w:w="27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Dátum vybavenia žiadosti:</w:t>
            </w:r>
          </w:p>
        </w:tc>
        <w:tc>
          <w:tcPr>
            <w:tcW w:w="6447" w:type="dxa"/>
            <w:gridSpan w:val="1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61D7" w:rsidRDefault="004161D7" w:rsidP="00BD3C7F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268"/>
        <w:gridCol w:w="4462"/>
      </w:tblGrid>
      <w:tr w:rsidR="004161D7" w:rsidTr="009401D8">
        <w:trPr>
          <w:trHeight w:hRule="exact" w:val="40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1D7" w:rsidRDefault="004161D7" w:rsidP="009401D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Poplatok: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 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1D7" w:rsidRDefault="004161D7" w:rsidP="009401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zaplatený - odpustený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1D7" w:rsidRDefault="004161D7" w:rsidP="009401D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dňa ........................ č. dokladu ..............................</w:t>
            </w:r>
          </w:p>
        </w:tc>
      </w:tr>
    </w:tbl>
    <w:p w:rsidR="004161D7" w:rsidRDefault="004161D7" w:rsidP="00BD3C7F">
      <w:pPr>
        <w:spacing w:line="360" w:lineRule="auto"/>
        <w:rPr>
          <w:rFonts w:ascii="Arial" w:hAnsi="Arial" w:cs="Arial"/>
          <w:sz w:val="16"/>
          <w:szCs w:val="16"/>
        </w:rPr>
      </w:pPr>
    </w:p>
    <w:p w:rsidR="004161D7" w:rsidRDefault="004161D7" w:rsidP="00BD3C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 správnosť: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119"/>
        <w:gridCol w:w="2126"/>
        <w:gridCol w:w="2192"/>
      </w:tblGrid>
      <w:tr w:rsidR="004161D7" w:rsidTr="009401D8">
        <w:tc>
          <w:tcPr>
            <w:tcW w:w="1771" w:type="dxa"/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Dátum:</w:t>
            </w:r>
          </w:p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Vedúci kancelárie rektora:</w:t>
            </w:r>
          </w:p>
        </w:tc>
        <w:tc>
          <w:tcPr>
            <w:tcW w:w="2126" w:type="dxa"/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Podpis:</w:t>
            </w:r>
          </w:p>
        </w:tc>
        <w:tc>
          <w:tcPr>
            <w:tcW w:w="2192" w:type="dxa"/>
          </w:tcPr>
          <w:p w:rsidR="004161D7" w:rsidRDefault="004161D7" w:rsidP="009401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Pečiatka:</w:t>
            </w:r>
          </w:p>
        </w:tc>
      </w:tr>
    </w:tbl>
    <w:p w:rsidR="004161D7" w:rsidRDefault="004161D7" w:rsidP="00BD3C7F">
      <w:pPr>
        <w:autoSpaceDE w:val="0"/>
        <w:autoSpaceDN w:val="0"/>
        <w:adjustRightInd w:val="0"/>
        <w:rPr>
          <w:rFonts w:ascii="Arial" w:hAnsi="Arial" w:cs="TimesNewRomanPSMT"/>
          <w:sz w:val="22"/>
          <w:lang w:val="hu-HU"/>
        </w:rPr>
      </w:pPr>
    </w:p>
    <w:p w:rsidR="004161D7" w:rsidRDefault="004161D7" w:rsidP="00BD3C7F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4161D7" w:rsidRDefault="004161D7" w:rsidP="00BD3C7F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4161D7" w:rsidRDefault="004161D7" w:rsidP="00BD3C7F">
      <w:pPr>
        <w:autoSpaceDE w:val="0"/>
        <w:autoSpaceDN w:val="0"/>
        <w:adjustRightInd w:val="0"/>
        <w:rPr>
          <w:rFonts w:ascii="Arial" w:hAnsi="Arial" w:cs="TimesNewRomanPSMT"/>
          <w:sz w:val="22"/>
          <w:lang w:val="hu-HU"/>
        </w:rPr>
      </w:pPr>
      <w:r>
        <w:rPr>
          <w:rFonts w:ascii="Arial" w:hAnsi="Arial" w:cs="TimesNewRomanPSMT"/>
          <w:sz w:val="22"/>
        </w:rPr>
        <w:t>Tento zápis v spise sa nedoručuje a zostáva v spise</w:t>
      </w:r>
      <w:r>
        <w:rPr>
          <w:rFonts w:ascii="Arial" w:hAnsi="Arial" w:cs="TimesNewRomanPSMT"/>
          <w:sz w:val="22"/>
          <w:lang w:val="hu-HU"/>
        </w:rPr>
        <w:t>.</w:t>
      </w:r>
    </w:p>
    <w:p w:rsidR="004161D7" w:rsidRDefault="004161D7" w:rsidP="00BD3C7F"/>
    <w:p w:rsidR="004161D7" w:rsidRDefault="004161D7" w:rsidP="008C67A0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bookmarkStart w:id="0" w:name="_GoBack"/>
      <w:bookmarkEnd w:id="0"/>
    </w:p>
    <w:p w:rsidR="004161D7" w:rsidRDefault="004161D7"/>
    <w:sectPr w:rsidR="004161D7" w:rsidSect="008D18E6">
      <w:headerReference w:type="default" r:id="rId6"/>
      <w:footerReference w:type="default" r:id="rId7"/>
      <w:pgSz w:w="11906" w:h="16838"/>
      <w:pgMar w:top="1417" w:right="1417" w:bottom="178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D7" w:rsidRDefault="004161D7">
      <w:r>
        <w:separator/>
      </w:r>
    </w:p>
  </w:endnote>
  <w:endnote w:type="continuationSeparator" w:id="0">
    <w:p w:rsidR="004161D7" w:rsidRDefault="0041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D7" w:rsidRDefault="004161D7">
    <w:pPr>
      <w:tabs>
        <w:tab w:val="left" w:pos="426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268"/>
      <w:gridCol w:w="2267"/>
      <w:gridCol w:w="2268"/>
      <w:gridCol w:w="2269"/>
    </w:tblGrid>
    <w:tr w:rsidR="004161D7">
      <w:tc>
        <w:tcPr>
          <w:tcW w:w="2268" w:type="dxa"/>
          <w:tcBorders>
            <w:top w:val="none" w:sz="2" w:space="0" w:color="000000"/>
          </w:tcBorders>
        </w:tcPr>
        <w:p w:rsidR="004161D7" w:rsidRDefault="004161D7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7" w:type="dxa"/>
          <w:tcBorders>
            <w:top w:val="none" w:sz="2" w:space="0" w:color="000000"/>
          </w:tcBorders>
        </w:tcPr>
        <w:p w:rsidR="004161D7" w:rsidRDefault="004161D7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top w:val="none" w:sz="2" w:space="0" w:color="000000"/>
          </w:tcBorders>
        </w:tcPr>
        <w:p w:rsidR="004161D7" w:rsidRDefault="004161D7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9" w:type="dxa"/>
          <w:tcBorders>
            <w:top w:val="none" w:sz="2" w:space="0" w:color="000000"/>
          </w:tcBorders>
        </w:tcPr>
        <w:p w:rsidR="004161D7" w:rsidRDefault="004161D7">
          <w:pPr>
            <w:tabs>
              <w:tab w:val="left" w:pos="426"/>
            </w:tabs>
          </w:pPr>
        </w:p>
      </w:tc>
    </w:tr>
  </w:tbl>
  <w:p w:rsidR="004161D7" w:rsidRDefault="004161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D7" w:rsidRDefault="004161D7">
      <w:r>
        <w:separator/>
      </w:r>
    </w:p>
  </w:footnote>
  <w:footnote w:type="continuationSeparator" w:id="0">
    <w:p w:rsidR="004161D7" w:rsidRDefault="0041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305"/>
      <w:gridCol w:w="7767"/>
      <w:gridCol w:w="7767"/>
    </w:tblGrid>
    <w:tr w:rsidR="004161D7" w:rsidTr="00D8244B">
      <w:tc>
        <w:tcPr>
          <w:tcW w:w="1305" w:type="dxa"/>
          <w:tcBorders>
            <w:bottom w:val="single" w:sz="2" w:space="0" w:color="000000"/>
          </w:tcBorders>
          <w:vAlign w:val="center"/>
        </w:tcPr>
        <w:p w:rsidR="004161D7" w:rsidRDefault="004161D7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6" type="#_x0000_t75" style="width:46.5pt;height:69.75pt;visibility:visible" filled="t">
                <v:fill opacity="0"/>
                <v:imagedata r:id="rId1" o:title=""/>
              </v:shape>
            </w:pict>
          </w:r>
        </w:p>
      </w:tc>
      <w:tc>
        <w:tcPr>
          <w:tcW w:w="7767" w:type="dxa"/>
          <w:tcBorders>
            <w:bottom w:val="single" w:sz="2" w:space="0" w:color="000000"/>
          </w:tcBorders>
          <w:vAlign w:val="center"/>
        </w:tcPr>
        <w:p w:rsidR="004161D7" w:rsidRDefault="004161D7" w:rsidP="006F5397"/>
        <w:p w:rsidR="004161D7" w:rsidRDefault="004161D7" w:rsidP="007204A1"/>
        <w:p w:rsidR="004161D7" w:rsidRPr="007204A1" w:rsidRDefault="004161D7" w:rsidP="007204A1"/>
        <w:p w:rsidR="004161D7" w:rsidRPr="007204A1" w:rsidRDefault="004161D7" w:rsidP="007204A1"/>
        <w:p w:rsidR="004161D7" w:rsidRPr="00F85C30" w:rsidRDefault="004161D7" w:rsidP="00F85C30">
          <w:pPr>
            <w:suppressAutoHyphens w:val="0"/>
            <w:jc w:val="center"/>
            <w:rPr>
              <w:rFonts w:ascii="Arial" w:eastAsia="Batang" w:hAnsi="Arial" w:cs="Arial"/>
              <w:b/>
              <w:sz w:val="36"/>
              <w:szCs w:val="36"/>
              <w:lang w:eastAsia="sk-SK"/>
            </w:rPr>
          </w:pPr>
          <w:r w:rsidRPr="00F85C30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Univerzita J. Selyeho</w:t>
          </w:r>
        </w:p>
        <w:p w:rsidR="004161D7" w:rsidRPr="00F85C30" w:rsidRDefault="004161D7" w:rsidP="00F85C30">
          <w:pPr>
            <w:suppressAutoHyphens w:val="0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 w:rsidRPr="00F85C30">
            <w:rPr>
              <w:rFonts w:ascii="Tahoma" w:eastAsia="Batang" w:hAnsi="Tahoma" w:cs="Tahoma"/>
              <w:lang w:eastAsia="sk-SK"/>
            </w:rPr>
            <w:t xml:space="preserve">              </w:t>
          </w: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Bratislavská cesta 3322,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P.O.Box 54 , 945 01 Komárno</w:t>
          </w:r>
        </w:p>
        <w:p w:rsidR="004161D7" w:rsidRPr="007204A1" w:rsidRDefault="004161D7" w:rsidP="00F85C30">
          <w:pPr>
            <w:suppressAutoHyphens w:val="0"/>
          </w:pPr>
        </w:p>
      </w:tc>
      <w:tc>
        <w:tcPr>
          <w:tcW w:w="7767" w:type="dxa"/>
        </w:tcPr>
        <w:p w:rsidR="004161D7" w:rsidRPr="00D8244B" w:rsidRDefault="004161D7" w:rsidP="00F3027C">
          <w:pPr>
            <w:rPr>
              <w:rFonts w:ascii="Arial" w:hAnsi="Arial" w:cs="Arial"/>
              <w:sz w:val="18"/>
              <w:szCs w:val="18"/>
            </w:rPr>
          </w:pPr>
          <w:r w:rsidRPr="00D8244B">
            <w:rPr>
              <w:rFonts w:ascii="Arial" w:hAnsi="Arial" w:cs="Arial"/>
              <w:sz w:val="18"/>
              <w:szCs w:val="18"/>
            </w:rPr>
            <w:t>Príloha č.</w:t>
          </w:r>
          <w:r>
            <w:rPr>
              <w:rFonts w:ascii="Arial" w:hAnsi="Arial" w:cs="Arial"/>
              <w:sz w:val="18"/>
              <w:szCs w:val="18"/>
            </w:rPr>
            <w:t xml:space="preserve"> 8</w:t>
          </w:r>
        </w:p>
      </w:tc>
    </w:tr>
  </w:tbl>
  <w:p w:rsidR="004161D7" w:rsidRDefault="004161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57"/>
    <w:rsid w:val="00006CE6"/>
    <w:rsid w:val="00120C22"/>
    <w:rsid w:val="00154042"/>
    <w:rsid w:val="001B542D"/>
    <w:rsid w:val="00230AAC"/>
    <w:rsid w:val="00251457"/>
    <w:rsid w:val="0035763D"/>
    <w:rsid w:val="00393B68"/>
    <w:rsid w:val="003A5BA4"/>
    <w:rsid w:val="003F5A6B"/>
    <w:rsid w:val="004161D7"/>
    <w:rsid w:val="00607B10"/>
    <w:rsid w:val="006F5397"/>
    <w:rsid w:val="007204A1"/>
    <w:rsid w:val="007519F4"/>
    <w:rsid w:val="00773A3B"/>
    <w:rsid w:val="008A276C"/>
    <w:rsid w:val="008C00F8"/>
    <w:rsid w:val="008C67A0"/>
    <w:rsid w:val="008D18E6"/>
    <w:rsid w:val="009401D8"/>
    <w:rsid w:val="00B2790D"/>
    <w:rsid w:val="00B55387"/>
    <w:rsid w:val="00BB03F0"/>
    <w:rsid w:val="00BD3C7F"/>
    <w:rsid w:val="00BE7694"/>
    <w:rsid w:val="00CD0ADE"/>
    <w:rsid w:val="00D8244B"/>
    <w:rsid w:val="00F01C27"/>
    <w:rsid w:val="00F3027C"/>
    <w:rsid w:val="00F8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A0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3C7F"/>
    <w:pPr>
      <w:keepNext/>
      <w:suppressAutoHyphens w:val="0"/>
      <w:jc w:val="center"/>
      <w:outlineLvl w:val="0"/>
    </w:pPr>
    <w:rPr>
      <w:rFonts w:ascii="Arial" w:hAnsi="Arial"/>
      <w:b/>
      <w:sz w:val="22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C7F"/>
    <w:rPr>
      <w:rFonts w:ascii="Arial" w:eastAsia="Times New Roman" w:hAnsi="Arial" w:cs="Times New Roman"/>
      <w:b/>
      <w:sz w:val="22"/>
      <w:lang w:val="sk-SK" w:eastAsia="hu-HU" w:bidi="ar-SA"/>
    </w:rPr>
  </w:style>
  <w:style w:type="paragraph" w:styleId="Header">
    <w:name w:val="header"/>
    <w:basedOn w:val="Normal"/>
    <w:link w:val="HeaderChar"/>
    <w:uiPriority w:val="99"/>
    <w:rsid w:val="008C67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7A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al"/>
    <w:uiPriority w:val="99"/>
    <w:rsid w:val="008C67A0"/>
    <w:pPr>
      <w:suppressLineNumbers/>
    </w:pPr>
  </w:style>
  <w:style w:type="paragraph" w:styleId="Footer">
    <w:name w:val="footer"/>
    <w:basedOn w:val="Normal"/>
    <w:link w:val="FooterChar"/>
    <w:uiPriority w:val="99"/>
    <w:rsid w:val="00B2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790D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C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</dc:title>
  <dc:subject/>
  <dc:creator>Dubányová Katarína</dc:creator>
  <cp:keywords/>
  <dc:description/>
  <cp:lastModifiedBy>zakarp</cp:lastModifiedBy>
  <cp:revision>2</cp:revision>
  <dcterms:created xsi:type="dcterms:W3CDTF">2016-04-12T12:33:00Z</dcterms:created>
  <dcterms:modified xsi:type="dcterms:W3CDTF">2016-04-12T12:33:00Z</dcterms:modified>
</cp:coreProperties>
</file>